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6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166"/>
      </w:tblGrid>
      <w:tr w:rsidR="00B469A5" w14:paraId="17BE4AEB" w14:textId="77777777" w:rsidTr="000444E6">
        <w:trPr>
          <w:trHeight w:val="1492"/>
        </w:trPr>
        <w:tc>
          <w:tcPr>
            <w:tcW w:w="10166" w:type="dxa"/>
            <w:tcBorders>
              <w:bottom w:val="single" w:sz="8" w:space="0" w:color="CCCCCC" w:themeColor="background2"/>
            </w:tcBorders>
          </w:tcPr>
          <w:p w14:paraId="14BC52B9" w14:textId="25F9037A" w:rsidR="00B469A5" w:rsidRDefault="000444E6" w:rsidP="002854ED">
            <w:pPr>
              <w:pStyle w:val="CompanyName"/>
              <w:jc w:val="right"/>
            </w:pPr>
            <w:r w:rsidRPr="00DB472C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7EBC904" wp14:editId="1F068517">
                      <wp:simplePos x="0" y="0"/>
                      <wp:positionH relativeFrom="column">
                        <wp:posOffset>1097622</wp:posOffset>
                      </wp:positionH>
                      <wp:positionV relativeFrom="paragraph">
                        <wp:posOffset>-11528</wp:posOffset>
                      </wp:positionV>
                      <wp:extent cx="4654550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6BB2E" w14:textId="1453C9C1" w:rsidR="00DB472C" w:rsidRPr="00AF247A" w:rsidRDefault="00DB472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AF247A">
                                    <w:rPr>
                                      <w:sz w:val="52"/>
                                      <w:szCs w:val="52"/>
                                    </w:rPr>
                                    <w:t xml:space="preserve">2018 Golf </w:t>
                                  </w:r>
                                  <w:r w:rsidR="00AF247A" w:rsidRPr="00AF247A">
                                    <w:rPr>
                                      <w:sz w:val="52"/>
                                      <w:szCs w:val="52"/>
                                    </w:rPr>
                                    <w:t xml:space="preserve">Memberships </w:t>
                                  </w:r>
                                  <w:r w:rsidR="00587F93">
                                    <w:rPr>
                                      <w:sz w:val="52"/>
                                      <w:szCs w:val="52"/>
                                    </w:rPr>
                                    <w:t xml:space="preserve">&amp; </w:t>
                                  </w:r>
                                  <w:r w:rsidRPr="00AF247A">
                                    <w:rPr>
                                      <w:sz w:val="52"/>
                                      <w:szCs w:val="52"/>
                                    </w:rPr>
                                    <w:t>Rates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7EBC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45pt;margin-top:-.9pt;width:36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" filled="f" stroked="f">
                      <v:textbox style="mso-fit-shape-to-text:t">
                        <w:txbxContent>
                          <w:p w14:paraId="4176BB2E" w14:textId="1453C9C1" w:rsidR="00DB472C" w:rsidRPr="00AF247A" w:rsidRDefault="00DB472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F247A">
                              <w:rPr>
                                <w:sz w:val="52"/>
                                <w:szCs w:val="52"/>
                              </w:rPr>
                              <w:t xml:space="preserve">2018 Golf </w:t>
                            </w:r>
                            <w:r w:rsidR="00AF247A" w:rsidRPr="00AF247A">
                              <w:rPr>
                                <w:sz w:val="52"/>
                                <w:szCs w:val="52"/>
                              </w:rPr>
                              <w:t xml:space="preserve">Memberships </w:t>
                            </w:r>
                            <w:r w:rsidR="00587F93">
                              <w:rPr>
                                <w:sz w:val="52"/>
                                <w:szCs w:val="52"/>
                              </w:rPr>
                              <w:t xml:space="preserve">&amp; </w:t>
                            </w:r>
                            <w:r w:rsidRPr="00AF247A">
                              <w:rPr>
                                <w:sz w:val="52"/>
                                <w:szCs w:val="52"/>
                              </w:rPr>
                              <w:t>Rates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A25" w:rsidRPr="00DB472C"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75C5E81E" wp14:editId="7F24AF27">
                  <wp:simplePos x="0" y="0"/>
                  <wp:positionH relativeFrom="margin">
                    <wp:posOffset>-225669</wp:posOffset>
                  </wp:positionH>
                  <wp:positionV relativeFrom="paragraph">
                    <wp:posOffset>-496472</wp:posOffset>
                  </wp:positionV>
                  <wp:extent cx="1390389" cy="1390389"/>
                  <wp:effectExtent l="0" t="0" r="63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llowBrookGolfCourse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389" cy="139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69A5" w14:paraId="6E615DC1" w14:textId="77777777" w:rsidTr="000444E6">
        <w:trPr>
          <w:trHeight w:hRule="exact" w:val="318"/>
        </w:trPr>
        <w:tc>
          <w:tcPr>
            <w:tcW w:w="10166" w:type="dxa"/>
            <w:tcBorders>
              <w:top w:val="single" w:sz="8" w:space="0" w:color="CCCCCC" w:themeColor="background2"/>
              <w:bottom w:val="nil"/>
            </w:tcBorders>
          </w:tcPr>
          <w:p w14:paraId="7A4CC653" w14:textId="5E50F44E" w:rsidR="00B469A5" w:rsidRDefault="00B469A5">
            <w:pPr>
              <w:pStyle w:val="Header"/>
            </w:pPr>
          </w:p>
        </w:tc>
      </w:tr>
    </w:tbl>
    <w:p w14:paraId="529897FE" w14:textId="5E70BC69" w:rsidR="00AF247A" w:rsidRPr="005967E8" w:rsidRDefault="00AF247A" w:rsidP="000444E6">
      <w:pPr>
        <w:pStyle w:val="Date"/>
        <w:spacing w:before="0" w:after="240"/>
        <w:ind w:firstLine="630"/>
        <w:contextualSpacing w:val="0"/>
        <w:rPr>
          <w:b/>
          <w:color w:val="auto"/>
          <w:sz w:val="28"/>
          <w:szCs w:val="28"/>
        </w:rPr>
      </w:pPr>
      <w:r w:rsidRPr="005967E8">
        <w:rPr>
          <w:b/>
          <w:color w:val="auto"/>
          <w:sz w:val="28"/>
          <w:szCs w:val="28"/>
        </w:rPr>
        <w:t>Season</w:t>
      </w:r>
      <w:r w:rsidR="005D7B7F" w:rsidRPr="005967E8">
        <w:rPr>
          <w:b/>
          <w:color w:val="auto"/>
          <w:sz w:val="28"/>
          <w:szCs w:val="28"/>
        </w:rPr>
        <w:t>al</w:t>
      </w:r>
      <w:r w:rsidRPr="005967E8">
        <w:rPr>
          <w:b/>
          <w:color w:val="auto"/>
          <w:sz w:val="28"/>
          <w:szCs w:val="28"/>
        </w:rPr>
        <w:t xml:space="preserve"> Rates</w:t>
      </w:r>
    </w:p>
    <w:p w14:paraId="28569BD7" w14:textId="56A38714" w:rsidR="00B469A5" w:rsidRPr="005967E8" w:rsidRDefault="002F5E38" w:rsidP="000444E6">
      <w:pPr>
        <w:pStyle w:val="Date"/>
        <w:spacing w:before="0" w:after="120"/>
        <w:ind w:firstLine="630"/>
        <w:rPr>
          <w:color w:val="auto"/>
          <w:sz w:val="28"/>
          <w:szCs w:val="28"/>
        </w:rPr>
      </w:pPr>
      <w:r w:rsidRPr="005967E8">
        <w:rPr>
          <w:color w:val="auto"/>
          <w:sz w:val="28"/>
          <w:szCs w:val="28"/>
        </w:rPr>
        <w:t>Single</w:t>
      </w:r>
      <w:r w:rsidR="00DB472C" w:rsidRPr="005967E8">
        <w:rPr>
          <w:color w:val="auto"/>
          <w:sz w:val="28"/>
          <w:szCs w:val="28"/>
        </w:rPr>
        <w:t xml:space="preserve"> Membership Walking</w:t>
      </w:r>
      <w:r w:rsidR="00DB472C" w:rsidRPr="005967E8">
        <w:rPr>
          <w:color w:val="auto"/>
          <w:sz w:val="28"/>
          <w:szCs w:val="28"/>
        </w:rPr>
        <w:tab/>
      </w:r>
      <w:r w:rsidR="00DB472C" w:rsidRPr="005967E8">
        <w:rPr>
          <w:color w:val="auto"/>
          <w:sz w:val="28"/>
          <w:szCs w:val="28"/>
        </w:rPr>
        <w:tab/>
      </w:r>
      <w:r w:rsidR="00B56EC2" w:rsidRPr="005967E8">
        <w:rPr>
          <w:color w:val="auto"/>
          <w:sz w:val="28"/>
          <w:szCs w:val="28"/>
        </w:rPr>
        <w:tab/>
      </w:r>
      <w:r w:rsidRPr="005967E8">
        <w:rPr>
          <w:color w:val="auto"/>
          <w:sz w:val="28"/>
          <w:szCs w:val="28"/>
        </w:rPr>
        <w:tab/>
      </w:r>
      <w:r w:rsidR="00DB472C" w:rsidRPr="005967E8">
        <w:rPr>
          <w:color w:val="auto"/>
          <w:sz w:val="28"/>
          <w:szCs w:val="28"/>
        </w:rPr>
        <w:t>$650.00</w:t>
      </w:r>
    </w:p>
    <w:p w14:paraId="5A820034" w14:textId="1D043C2B" w:rsidR="002F5E38" w:rsidRPr="005967E8" w:rsidRDefault="002F5E38" w:rsidP="000444E6">
      <w:pPr>
        <w:spacing w:after="120"/>
        <w:ind w:left="1440" w:hanging="81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Single Member Cart Seat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0444E6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$375.00</w:t>
      </w:r>
    </w:p>
    <w:p w14:paraId="23FCD00D" w14:textId="098D22A2" w:rsidR="002F5E38" w:rsidRPr="005967E8" w:rsidRDefault="00D12E1C" w:rsidP="000444E6">
      <w:pPr>
        <w:spacing w:before="240"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College Membership</w:t>
      </w:r>
      <w:r w:rsidR="002F5E38" w:rsidRPr="005967E8">
        <w:rPr>
          <w:sz w:val="28"/>
          <w:szCs w:val="28"/>
          <w:lang w:eastAsia="en-US"/>
        </w:rPr>
        <w:t xml:space="preserve"> </w:t>
      </w:r>
      <w:r w:rsidR="002F5E38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  <w:t>$300.00</w:t>
      </w:r>
    </w:p>
    <w:p w14:paraId="0282BCC4" w14:textId="7EA35E16" w:rsidR="00D12E1C" w:rsidRPr="005967E8" w:rsidRDefault="002F5E38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(Must show valid college ID)</w:t>
      </w:r>
      <w:r w:rsidR="00D12E1C" w:rsidRPr="005967E8">
        <w:rPr>
          <w:sz w:val="28"/>
          <w:szCs w:val="28"/>
          <w:lang w:eastAsia="en-US"/>
        </w:rPr>
        <w:tab/>
      </w:r>
      <w:r w:rsidR="00D12E1C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</w:p>
    <w:p w14:paraId="44DFCBF1" w14:textId="0798981F" w:rsidR="00D12E1C" w:rsidRPr="005967E8" w:rsidRDefault="00D12E1C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Junior</w:t>
      </w:r>
      <w:r w:rsidR="002F5E38" w:rsidRPr="005967E8">
        <w:rPr>
          <w:sz w:val="28"/>
          <w:szCs w:val="28"/>
          <w:lang w:eastAsia="en-US"/>
        </w:rPr>
        <w:t xml:space="preserve"> Rate (16-18 years of age)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$175.00</w:t>
      </w:r>
    </w:p>
    <w:p w14:paraId="2B948342" w14:textId="06479457" w:rsidR="00DB472C" w:rsidRPr="005967E8" w:rsidRDefault="002F5E38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Junior Rate (Up to 15 years of age)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  <w:t>$50.00</w:t>
      </w:r>
    </w:p>
    <w:p w14:paraId="7201DDF5" w14:textId="041093AA" w:rsidR="002F5E38" w:rsidRPr="005967E8" w:rsidRDefault="002F5E38" w:rsidP="000444E6">
      <w:pPr>
        <w:spacing w:before="240"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Husband and Wife Membership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$900.00</w:t>
      </w:r>
    </w:p>
    <w:p w14:paraId="443C7F5B" w14:textId="338822B8" w:rsidR="00DB472C" w:rsidRPr="005967E8" w:rsidRDefault="00DB472C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Husband and Wife Cart Seat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B56EC2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$450.00</w:t>
      </w:r>
    </w:p>
    <w:p w14:paraId="25C34897" w14:textId="08A8AEEF" w:rsidR="00DB472C" w:rsidRPr="005967E8" w:rsidRDefault="00DB472C" w:rsidP="000444E6">
      <w:pPr>
        <w:spacing w:before="120"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Member Cart Shed Storage</w:t>
      </w:r>
      <w:r w:rsidR="00B56EC2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$450.00</w:t>
      </w:r>
    </w:p>
    <w:p w14:paraId="75D62F8B" w14:textId="4684FA03" w:rsidR="00DB472C" w:rsidRPr="005967E8" w:rsidRDefault="00DB472C" w:rsidP="000444E6">
      <w:pPr>
        <w:spacing w:before="240"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USGA Handicap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B56EC2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0444E6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$35.00</w:t>
      </w:r>
    </w:p>
    <w:p w14:paraId="27959C85" w14:textId="694DA28E" w:rsidR="00D12E1C" w:rsidRPr="005967E8" w:rsidRDefault="00D12E1C" w:rsidP="000444E6">
      <w:pPr>
        <w:spacing w:before="240"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20 Pack 9 Hole Pass with Cart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$300</w:t>
      </w:r>
      <w:r w:rsidR="002F5E38" w:rsidRPr="005967E8">
        <w:rPr>
          <w:sz w:val="28"/>
          <w:szCs w:val="28"/>
          <w:lang w:eastAsia="en-US"/>
        </w:rPr>
        <w:t>.00</w:t>
      </w:r>
    </w:p>
    <w:p w14:paraId="472481E4" w14:textId="77777777" w:rsidR="00D12E1C" w:rsidRPr="005967E8" w:rsidRDefault="00D12E1C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</w:p>
    <w:p w14:paraId="6705FD36" w14:textId="52AB5BEA" w:rsidR="00AF247A" w:rsidRPr="005967E8" w:rsidRDefault="00AF247A" w:rsidP="000444E6">
      <w:pPr>
        <w:spacing w:line="240" w:lineRule="auto"/>
        <w:ind w:firstLine="630"/>
        <w:rPr>
          <w:b/>
          <w:sz w:val="28"/>
          <w:szCs w:val="28"/>
          <w:lang w:eastAsia="en-US"/>
        </w:rPr>
      </w:pPr>
      <w:r w:rsidRPr="005967E8">
        <w:rPr>
          <w:b/>
          <w:sz w:val="28"/>
          <w:szCs w:val="28"/>
          <w:lang w:eastAsia="en-US"/>
        </w:rPr>
        <w:t>Daily Rates</w:t>
      </w:r>
    </w:p>
    <w:p w14:paraId="12F1F521" w14:textId="17767D16" w:rsidR="002F5E38" w:rsidRPr="005967E8" w:rsidRDefault="002F5E38" w:rsidP="000444E6">
      <w:pPr>
        <w:spacing w:line="240" w:lineRule="auto"/>
        <w:ind w:firstLine="630"/>
        <w:rPr>
          <w:b/>
          <w:sz w:val="28"/>
          <w:szCs w:val="28"/>
          <w:lang w:eastAsia="en-US"/>
        </w:rPr>
      </w:pPr>
      <w:r w:rsidRPr="005967E8">
        <w:rPr>
          <w:b/>
          <w:sz w:val="28"/>
          <w:szCs w:val="28"/>
          <w:lang w:eastAsia="en-US"/>
        </w:rPr>
        <w:tab/>
      </w:r>
      <w:r w:rsidRPr="005967E8">
        <w:rPr>
          <w:b/>
          <w:sz w:val="28"/>
          <w:szCs w:val="28"/>
          <w:lang w:eastAsia="en-US"/>
        </w:rPr>
        <w:tab/>
      </w:r>
      <w:r w:rsidRPr="005967E8">
        <w:rPr>
          <w:b/>
          <w:sz w:val="28"/>
          <w:szCs w:val="28"/>
          <w:lang w:eastAsia="en-US"/>
        </w:rPr>
        <w:tab/>
      </w:r>
      <w:r w:rsidRPr="005967E8">
        <w:rPr>
          <w:b/>
          <w:sz w:val="28"/>
          <w:szCs w:val="28"/>
          <w:lang w:eastAsia="en-US"/>
        </w:rPr>
        <w:tab/>
      </w:r>
      <w:r w:rsidRPr="005967E8">
        <w:rPr>
          <w:b/>
          <w:sz w:val="28"/>
          <w:szCs w:val="28"/>
          <w:lang w:eastAsia="en-US"/>
        </w:rPr>
        <w:tab/>
      </w:r>
      <w:r w:rsidR="005967E8">
        <w:rPr>
          <w:b/>
          <w:sz w:val="28"/>
          <w:szCs w:val="28"/>
          <w:lang w:eastAsia="en-US"/>
        </w:rPr>
        <w:tab/>
      </w:r>
      <w:r w:rsidR="005967E8">
        <w:rPr>
          <w:b/>
          <w:sz w:val="28"/>
          <w:szCs w:val="28"/>
          <w:lang w:eastAsia="en-US"/>
        </w:rPr>
        <w:tab/>
      </w:r>
      <w:r w:rsidRPr="005967E8">
        <w:rPr>
          <w:b/>
          <w:sz w:val="28"/>
          <w:szCs w:val="28"/>
          <w:u w:val="single"/>
          <w:lang w:eastAsia="en-US"/>
        </w:rPr>
        <w:t>9 Holes</w:t>
      </w:r>
      <w:r w:rsidRPr="005967E8">
        <w:rPr>
          <w:b/>
          <w:sz w:val="28"/>
          <w:szCs w:val="28"/>
          <w:lang w:eastAsia="en-US"/>
        </w:rPr>
        <w:tab/>
      </w:r>
      <w:r w:rsidRPr="005967E8">
        <w:rPr>
          <w:b/>
          <w:sz w:val="28"/>
          <w:szCs w:val="28"/>
          <w:u w:val="single"/>
          <w:lang w:eastAsia="en-US"/>
        </w:rPr>
        <w:t>18 Hole</w:t>
      </w:r>
    </w:p>
    <w:p w14:paraId="3ACBAB0D" w14:textId="5E9B3B83" w:rsidR="00DB472C" w:rsidRPr="005967E8" w:rsidRDefault="00DB472C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Weekdays</w:t>
      </w:r>
      <w:r w:rsidR="00FA5954" w:rsidRPr="005967E8">
        <w:rPr>
          <w:sz w:val="28"/>
          <w:szCs w:val="28"/>
          <w:lang w:eastAsia="en-US"/>
        </w:rPr>
        <w:t>- Walking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5967E8">
        <w:rPr>
          <w:sz w:val="28"/>
          <w:szCs w:val="28"/>
          <w:lang w:eastAsia="en-US"/>
        </w:rPr>
        <w:tab/>
      </w:r>
      <w:r w:rsid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</w:t>
      </w:r>
      <w:r w:rsidR="00AF247A" w:rsidRPr="005967E8">
        <w:rPr>
          <w:sz w:val="28"/>
          <w:szCs w:val="28"/>
          <w:lang w:eastAsia="en-US"/>
        </w:rPr>
        <w:t>15.00</w:t>
      </w:r>
      <w:r w:rsid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>$20.00</w:t>
      </w:r>
    </w:p>
    <w:p w14:paraId="02CCA2EF" w14:textId="3017EA13" w:rsidR="00AF247A" w:rsidRPr="005967E8" w:rsidRDefault="00AF247A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Weekdays</w:t>
      </w:r>
      <w:r w:rsidR="002F5E38" w:rsidRPr="005967E8">
        <w:rPr>
          <w:sz w:val="28"/>
          <w:szCs w:val="28"/>
          <w:lang w:eastAsia="en-US"/>
        </w:rPr>
        <w:t>-Riding</w:t>
      </w:r>
      <w:r w:rsidRPr="005967E8">
        <w:rPr>
          <w:sz w:val="28"/>
          <w:szCs w:val="28"/>
          <w:lang w:eastAsia="en-US"/>
        </w:rPr>
        <w:tab/>
      </w:r>
      <w:r w:rsidR="00B56EC2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$22.50</w:t>
      </w:r>
      <w:r w:rsidR="002F5E38" w:rsidRPr="005967E8">
        <w:rPr>
          <w:sz w:val="28"/>
          <w:szCs w:val="28"/>
          <w:lang w:eastAsia="en-US"/>
        </w:rPr>
        <w:tab/>
        <w:t>$35.00</w:t>
      </w:r>
    </w:p>
    <w:p w14:paraId="4E69BB6D" w14:textId="4948196B" w:rsidR="002F5E38" w:rsidRPr="005967E8" w:rsidRDefault="002F5E38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</w:p>
    <w:p w14:paraId="6E040006" w14:textId="207B9C8B" w:rsidR="002F5E38" w:rsidRPr="005967E8" w:rsidRDefault="002F5E38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Weekend &amp; Holiday- Walking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  <w:t>$20.00</w:t>
      </w:r>
      <w:r w:rsidRPr="005967E8">
        <w:rPr>
          <w:sz w:val="28"/>
          <w:szCs w:val="28"/>
          <w:lang w:eastAsia="en-US"/>
        </w:rPr>
        <w:tab/>
        <w:t>$30.00</w:t>
      </w:r>
    </w:p>
    <w:p w14:paraId="0530276A" w14:textId="41313878" w:rsidR="002F5E38" w:rsidRPr="005967E8" w:rsidRDefault="002F5E38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Weekend &amp; Holiday- Riding</w:t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  <w:t>$30.00</w:t>
      </w:r>
      <w:r w:rsidRPr="005967E8">
        <w:rPr>
          <w:sz w:val="28"/>
          <w:szCs w:val="28"/>
          <w:lang w:eastAsia="en-US"/>
        </w:rPr>
        <w:tab/>
        <w:t>$45.00</w:t>
      </w:r>
    </w:p>
    <w:p w14:paraId="1A163E79" w14:textId="61714567" w:rsidR="00A129DE" w:rsidRDefault="00A129DE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  <w:r w:rsidRPr="005967E8">
        <w:rPr>
          <w:sz w:val="28"/>
          <w:szCs w:val="28"/>
          <w:lang w:eastAsia="en-US"/>
        </w:rPr>
        <w:t>Cart Rental</w:t>
      </w:r>
      <w:r w:rsidR="00B07362" w:rsidRPr="005967E8">
        <w:rPr>
          <w:sz w:val="28"/>
          <w:szCs w:val="28"/>
          <w:lang w:eastAsia="en-US"/>
        </w:rPr>
        <w:t xml:space="preserve"> </w:t>
      </w:r>
      <w:r w:rsidR="00B035D4" w:rsidRPr="005967E8">
        <w:rPr>
          <w:sz w:val="28"/>
          <w:szCs w:val="28"/>
          <w:lang w:eastAsia="en-US"/>
        </w:rPr>
        <w:t xml:space="preserve">Only </w:t>
      </w:r>
      <w:r w:rsidR="002F5E38"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ab/>
      </w:r>
      <w:r w:rsidR="005967E8">
        <w:rPr>
          <w:sz w:val="28"/>
          <w:szCs w:val="28"/>
          <w:lang w:eastAsia="en-US"/>
        </w:rPr>
        <w:tab/>
      </w:r>
      <w:r w:rsidRPr="005967E8">
        <w:rPr>
          <w:sz w:val="28"/>
          <w:szCs w:val="28"/>
          <w:lang w:eastAsia="en-US"/>
        </w:rPr>
        <w:t>$</w:t>
      </w:r>
      <w:r w:rsidR="00966676" w:rsidRPr="005967E8">
        <w:rPr>
          <w:sz w:val="28"/>
          <w:szCs w:val="28"/>
          <w:lang w:eastAsia="en-US"/>
        </w:rPr>
        <w:t>7.50</w:t>
      </w:r>
      <w:r w:rsidR="002F5E38" w:rsidRPr="005967E8">
        <w:rPr>
          <w:sz w:val="28"/>
          <w:szCs w:val="28"/>
          <w:lang w:eastAsia="en-US"/>
        </w:rPr>
        <w:tab/>
      </w:r>
      <w:r w:rsidR="002F5E38" w:rsidRPr="005967E8">
        <w:rPr>
          <w:sz w:val="28"/>
          <w:szCs w:val="28"/>
          <w:lang w:eastAsia="en-US"/>
        </w:rPr>
        <w:tab/>
        <w:t>$1</w:t>
      </w:r>
      <w:r w:rsidR="00966676" w:rsidRPr="005967E8">
        <w:rPr>
          <w:sz w:val="28"/>
          <w:szCs w:val="28"/>
          <w:lang w:eastAsia="en-US"/>
        </w:rPr>
        <w:t>0</w:t>
      </w:r>
      <w:r w:rsidR="002F5E38" w:rsidRPr="005967E8">
        <w:rPr>
          <w:sz w:val="28"/>
          <w:szCs w:val="28"/>
          <w:lang w:eastAsia="en-US"/>
        </w:rPr>
        <w:t>.00</w:t>
      </w:r>
    </w:p>
    <w:p w14:paraId="5D794E74" w14:textId="77777777" w:rsidR="005967E8" w:rsidRPr="005967E8" w:rsidRDefault="005967E8" w:rsidP="000444E6">
      <w:pPr>
        <w:spacing w:after="120" w:line="240" w:lineRule="auto"/>
        <w:ind w:firstLine="630"/>
        <w:rPr>
          <w:sz w:val="28"/>
          <w:szCs w:val="28"/>
          <w:lang w:eastAsia="en-US"/>
        </w:rPr>
      </w:pPr>
    </w:p>
    <w:p w14:paraId="0131D427" w14:textId="2369EB8B" w:rsidR="00B212C5" w:rsidRDefault="00B212C5" w:rsidP="00B212C5">
      <w:pPr>
        <w:spacing w:after="120" w:line="240" w:lineRule="auto"/>
        <w:ind w:right="-1584" w:firstLine="1440"/>
        <w:rPr>
          <w:lang w:eastAsia="en-U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35DAC6D8" wp14:editId="4AD8F067">
            <wp:simplePos x="0" y="0"/>
            <wp:positionH relativeFrom="column">
              <wp:posOffset>-175991</wp:posOffset>
            </wp:positionH>
            <wp:positionV relativeFrom="paragraph">
              <wp:posOffset>-460332</wp:posOffset>
            </wp:positionV>
            <wp:extent cx="1164921" cy="1130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2" b="9886"/>
                    <a:stretch/>
                  </pic:blipFill>
                  <pic:spPr bwMode="auto">
                    <a:xfrm>
                      <a:off x="0" y="0"/>
                      <a:ext cx="1165369" cy="11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88F5" w14:textId="77777777" w:rsidR="00B212C5" w:rsidRPr="00B212C5" w:rsidRDefault="00B212C5" w:rsidP="00B212C5">
      <w:pPr>
        <w:spacing w:after="120" w:line="240" w:lineRule="auto"/>
        <w:ind w:right="-1584" w:firstLine="1440"/>
        <w:rPr>
          <w:sz w:val="32"/>
          <w:szCs w:val="32"/>
          <w:lang w:eastAsia="en-US"/>
        </w:rPr>
      </w:pPr>
      <w:r>
        <w:rPr>
          <w:lang w:eastAsia="en-US"/>
        </w:rPr>
        <w:t xml:space="preserve">         </w:t>
      </w:r>
      <w:r w:rsidRPr="00B212C5">
        <w:rPr>
          <w:sz w:val="32"/>
          <w:szCs w:val="32"/>
          <w:lang w:eastAsia="en-US"/>
        </w:rPr>
        <w:t xml:space="preserve">Willow Brook Golf Course 2018 Season Pass Application </w:t>
      </w:r>
    </w:p>
    <w:p w14:paraId="67C4E38C" w14:textId="3E9CB23A" w:rsidR="00B212C5" w:rsidRDefault="00B212C5" w:rsidP="008F679C">
      <w:pPr>
        <w:spacing w:before="120" w:after="120" w:line="400" w:lineRule="exact"/>
        <w:ind w:right="-1584"/>
        <w:rPr>
          <w:lang w:eastAsia="en-US"/>
        </w:rPr>
      </w:pPr>
      <w:r w:rsidRPr="00B212C5">
        <w:rPr>
          <w:lang w:eastAsia="en-US"/>
        </w:rPr>
        <w:t>Name: _________________________________________________________________</w:t>
      </w:r>
      <w:r w:rsidR="008F679C">
        <w:rPr>
          <w:lang w:eastAsia="en-US"/>
        </w:rPr>
        <w:t>_______</w:t>
      </w:r>
      <w:r w:rsidRPr="00B212C5">
        <w:rPr>
          <w:lang w:eastAsia="en-US"/>
        </w:rPr>
        <w:t xml:space="preserve"> </w:t>
      </w:r>
    </w:p>
    <w:p w14:paraId="33EDA073" w14:textId="09AA50B1" w:rsidR="00B212C5" w:rsidRDefault="00B212C5" w:rsidP="008F679C">
      <w:pPr>
        <w:spacing w:before="120" w:after="0" w:line="400" w:lineRule="exact"/>
        <w:ind w:right="-1584"/>
        <w:rPr>
          <w:lang w:eastAsia="en-US"/>
        </w:rPr>
      </w:pPr>
      <w:r w:rsidRPr="00B212C5">
        <w:rPr>
          <w:lang w:eastAsia="en-US"/>
        </w:rPr>
        <w:t>Address: _______________________________________________________________</w:t>
      </w:r>
      <w:r w:rsidR="008F679C">
        <w:rPr>
          <w:lang w:eastAsia="en-US"/>
        </w:rPr>
        <w:t>_______</w:t>
      </w:r>
      <w:r w:rsidRPr="00B212C5">
        <w:rPr>
          <w:lang w:eastAsia="en-US"/>
        </w:rPr>
        <w:t xml:space="preserve">  Telephone: _____________________________________________________________</w:t>
      </w:r>
      <w:r w:rsidR="008F679C">
        <w:rPr>
          <w:lang w:eastAsia="en-US"/>
        </w:rPr>
        <w:t>_______</w:t>
      </w:r>
    </w:p>
    <w:p w14:paraId="01A0778A" w14:textId="2D8B57E8" w:rsidR="00B212C5" w:rsidRDefault="00B212C5" w:rsidP="008F679C">
      <w:pPr>
        <w:spacing w:after="120" w:line="400" w:lineRule="exact"/>
        <w:ind w:right="-1584"/>
        <w:rPr>
          <w:lang w:eastAsia="en-US"/>
        </w:rPr>
      </w:pPr>
      <w:r w:rsidRPr="00B212C5">
        <w:rPr>
          <w:lang w:eastAsia="en-US"/>
        </w:rPr>
        <w:t>Email: _________________________________________________________________</w:t>
      </w:r>
      <w:r w:rsidR="008F679C">
        <w:rPr>
          <w:lang w:eastAsia="en-US"/>
        </w:rPr>
        <w:t>_______</w:t>
      </w:r>
      <w:r w:rsidRPr="00B212C5">
        <w:rPr>
          <w:lang w:eastAsia="en-US"/>
        </w:rPr>
        <w:t xml:space="preserve"> College/Junior Applicants Only: Age: _______________ Birthdate: ________________</w:t>
      </w:r>
      <w:r w:rsidR="008F679C">
        <w:rPr>
          <w:lang w:eastAsia="en-US"/>
        </w:rPr>
        <w:t>________</w:t>
      </w:r>
      <w:r w:rsidRPr="00B212C5">
        <w:rPr>
          <w:lang w:eastAsia="en-US"/>
        </w:rPr>
        <w:t xml:space="preserve"> </w:t>
      </w:r>
      <w:r w:rsidRPr="008F679C">
        <w:rPr>
          <w:b/>
          <w:u w:val="single"/>
          <w:lang w:eastAsia="en-US"/>
        </w:rPr>
        <w:t>Emergency Contact​:</w:t>
      </w:r>
      <w:r w:rsidRPr="00B212C5">
        <w:rPr>
          <w:lang w:eastAsia="en-US"/>
        </w:rPr>
        <w:t xml:space="preserve"> </w:t>
      </w:r>
    </w:p>
    <w:p w14:paraId="71ED6511" w14:textId="0CBFB1CF" w:rsidR="00B212C5" w:rsidRDefault="00B212C5" w:rsidP="008F679C">
      <w:pPr>
        <w:spacing w:before="120" w:after="120" w:line="400" w:lineRule="exact"/>
        <w:ind w:right="-1584"/>
        <w:jc w:val="center"/>
        <w:rPr>
          <w:lang w:eastAsia="en-US"/>
        </w:rPr>
      </w:pPr>
      <w:r w:rsidRPr="00B212C5">
        <w:rPr>
          <w:lang w:eastAsia="en-US"/>
        </w:rPr>
        <w:t>Name/ Relationship: ______________________________________________________</w:t>
      </w:r>
      <w:r w:rsidR="008F679C">
        <w:rPr>
          <w:lang w:eastAsia="en-US"/>
        </w:rPr>
        <w:t>_______</w:t>
      </w:r>
      <w:r w:rsidRPr="00B212C5">
        <w:rPr>
          <w:lang w:eastAsia="en-US"/>
        </w:rPr>
        <w:t xml:space="preserve"> Telephone: ______________________________________________________________</w:t>
      </w:r>
      <w:r w:rsidR="008F679C">
        <w:rPr>
          <w:lang w:eastAsia="en-US"/>
        </w:rPr>
        <w:t>______</w:t>
      </w:r>
      <w:r w:rsidRPr="00B212C5">
        <w:rPr>
          <w:lang w:eastAsia="en-US"/>
        </w:rPr>
        <w:t xml:space="preserve"> </w:t>
      </w:r>
      <w:r w:rsidRPr="008F679C">
        <w:rPr>
          <w:b/>
          <w:lang w:eastAsia="en-US"/>
        </w:rPr>
        <w:t>Membership Fees</w:t>
      </w:r>
    </w:p>
    <w:p w14:paraId="4FC4EE5C" w14:textId="40080560" w:rsidR="00B212C5" w:rsidRDefault="00B212C5" w:rsidP="008F679C">
      <w:pPr>
        <w:spacing w:after="120" w:line="240" w:lineRule="auto"/>
        <w:ind w:right="-1584"/>
        <w:jc w:val="center"/>
        <w:rPr>
          <w:lang w:eastAsia="en-US"/>
        </w:rPr>
      </w:pPr>
      <w:r w:rsidRPr="00B212C5">
        <w:rPr>
          <w:lang w:eastAsia="en-US"/>
        </w:rPr>
        <w:t>Reminder: A $1.00 user fee is required of all Season Pass Holders at the time of play.</w:t>
      </w:r>
    </w:p>
    <w:p w14:paraId="7D59A762" w14:textId="7A267747" w:rsidR="00B212C5" w:rsidRPr="008F679C" w:rsidRDefault="00B212C5" w:rsidP="00B212C5">
      <w:pPr>
        <w:spacing w:after="120" w:line="240" w:lineRule="auto"/>
        <w:ind w:right="-1584"/>
        <w:rPr>
          <w:b/>
          <w:u w:val="single"/>
          <w:lang w:eastAsia="en-US"/>
        </w:rPr>
      </w:pPr>
      <w:r w:rsidRPr="008F679C">
        <w:rPr>
          <w:b/>
          <w:u w:val="single"/>
          <w:lang w:eastAsia="en-US"/>
        </w:rPr>
        <w:t>Quantity</w:t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  <w:t xml:space="preserve"> Price </w:t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</w:r>
      <w:r w:rsidRPr="008F679C">
        <w:rPr>
          <w:b/>
          <w:u w:val="single"/>
          <w:lang w:eastAsia="en-US"/>
        </w:rPr>
        <w:tab/>
        <w:t xml:space="preserve">Amount Due </w:t>
      </w:r>
    </w:p>
    <w:p w14:paraId="03F73518" w14:textId="3D76171E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>_____ Single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 </w:t>
      </w:r>
      <w:r>
        <w:rPr>
          <w:lang w:eastAsia="en-US"/>
        </w:rPr>
        <w:tab/>
      </w:r>
      <w:r w:rsidRPr="00B212C5">
        <w:rPr>
          <w:lang w:eastAsia="en-US"/>
        </w:rPr>
        <w:t>$ 650.00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1EBD870E" w14:textId="61FEE2C8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Single Cart Seat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>$ 375.00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05F07987" w14:textId="5C7DE864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Husband/ Wife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$ 900.00 __________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3FCFA969" w14:textId="3C6318A6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_____ Husband/ Wife Cart Seat 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>$ 450.00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5D7EA327" w14:textId="621A01C6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College (19 - 23 years of age)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 $ 300.00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5194DD94" w14:textId="45D28419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Junior (16 - 18 years of age) 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$ 175.00 __________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2C65926D" w14:textId="3FFD5CBE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>_____ Junior (up to 15 years of age)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 $ 50.00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16F98684" w14:textId="496F1DD3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Member Single Cart Seat 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$ 375.00 __________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4BEFA707" w14:textId="3FC87F0D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>_____ Member Husband/ Wife Cart Seat</w:t>
      </w:r>
      <w:r>
        <w:rPr>
          <w:lang w:eastAsia="en-US"/>
        </w:rPr>
        <w:tab/>
      </w:r>
      <w:r w:rsidRPr="00B212C5">
        <w:rPr>
          <w:lang w:eastAsia="en-US"/>
        </w:rPr>
        <w:t>$ 450.00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052B1056" w14:textId="37659A6D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Member Cart Shed Storage Fee</w:t>
      </w:r>
      <w:r>
        <w:rPr>
          <w:lang w:eastAsia="en-US"/>
        </w:rPr>
        <w:tab/>
      </w:r>
      <w:r w:rsidRPr="00B212C5">
        <w:rPr>
          <w:lang w:eastAsia="en-US"/>
        </w:rPr>
        <w:t xml:space="preserve"> $ 450.00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42789423" w14:textId="01100628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 _____ USGA Handicap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 xml:space="preserve"> $ 35.00 __________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197E99EA" w14:textId="63224D87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_____ 20 Pack (9 holes with cart) </w:t>
      </w:r>
      <w:r>
        <w:rPr>
          <w:lang w:eastAsia="en-US"/>
        </w:rPr>
        <w:tab/>
      </w:r>
      <w:r>
        <w:rPr>
          <w:lang w:eastAsia="en-US"/>
        </w:rPr>
        <w:tab/>
      </w:r>
      <w:r w:rsidRPr="00B212C5">
        <w:rPr>
          <w:lang w:eastAsia="en-US"/>
        </w:rPr>
        <w:t>$ 300.00 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</w:t>
      </w:r>
    </w:p>
    <w:p w14:paraId="3836F5D4" w14:textId="2DFE70DE" w:rsidR="00B212C5" w:rsidRDefault="00B212C5" w:rsidP="00B212C5">
      <w:pPr>
        <w:spacing w:after="120" w:line="240" w:lineRule="auto"/>
        <w:ind w:left="5760" w:right="-1584"/>
        <w:rPr>
          <w:lang w:eastAsia="en-US"/>
        </w:rPr>
      </w:pPr>
      <w:r>
        <w:rPr>
          <w:lang w:eastAsia="en-US"/>
        </w:rPr>
        <w:t xml:space="preserve">          </w:t>
      </w:r>
      <w:r w:rsidRPr="00B212C5">
        <w:rPr>
          <w:lang w:eastAsia="en-US"/>
        </w:rPr>
        <w:t xml:space="preserve"> 5.5% WI Sales Tax __________ </w:t>
      </w:r>
    </w:p>
    <w:p w14:paraId="1812A66F" w14:textId="783D406D" w:rsidR="00B212C5" w:rsidRDefault="00B212C5" w:rsidP="00B212C5">
      <w:pPr>
        <w:spacing w:after="120" w:line="240" w:lineRule="auto"/>
        <w:ind w:left="7200" w:right="-1584"/>
        <w:rPr>
          <w:lang w:eastAsia="en-US"/>
        </w:rPr>
      </w:pPr>
      <w:r>
        <w:rPr>
          <w:lang w:eastAsia="en-US"/>
        </w:rPr>
        <w:t xml:space="preserve">       </w:t>
      </w:r>
      <w:r w:rsidRPr="00B212C5">
        <w:rPr>
          <w:lang w:eastAsia="en-US"/>
        </w:rPr>
        <w:t xml:space="preserve">Total __________ </w:t>
      </w:r>
    </w:p>
    <w:p w14:paraId="2D6FE653" w14:textId="77777777" w:rsidR="00B212C5" w:rsidRDefault="00B212C5" w:rsidP="00B212C5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 xml:space="preserve">By signing this application, I understand and agree to the policies and procedures as established by Willow Brook Golf Course. I also agree to act in a manner consistent with these policies and abide by all facility rules while on Willow Brook Property. </w:t>
      </w:r>
    </w:p>
    <w:p w14:paraId="4EF2A617" w14:textId="572FCF37" w:rsidR="00B212C5" w:rsidRPr="000444E6" w:rsidRDefault="00B212C5" w:rsidP="005967E8">
      <w:pPr>
        <w:spacing w:after="120" w:line="240" w:lineRule="auto"/>
        <w:ind w:right="-1584"/>
        <w:rPr>
          <w:lang w:eastAsia="en-US"/>
        </w:rPr>
      </w:pPr>
      <w:r w:rsidRPr="00B212C5">
        <w:rPr>
          <w:lang w:eastAsia="en-US"/>
        </w:rPr>
        <w:t>Signed: ________________________________________</w:t>
      </w:r>
      <w:r>
        <w:rPr>
          <w:lang w:eastAsia="en-US"/>
        </w:rPr>
        <w:t xml:space="preserve"> </w:t>
      </w:r>
      <w:r w:rsidRPr="00B212C5">
        <w:rPr>
          <w:lang w:eastAsia="en-US"/>
        </w:rPr>
        <w:t>Date: ___________________</w:t>
      </w:r>
      <w:r w:rsidR="008F679C">
        <w:rPr>
          <w:lang w:eastAsia="en-US"/>
        </w:rPr>
        <w:t>_______</w:t>
      </w:r>
      <w:bookmarkStart w:id="0" w:name="_GoBack"/>
      <w:bookmarkEnd w:id="0"/>
    </w:p>
    <w:sectPr w:rsidR="00B212C5" w:rsidRPr="000444E6" w:rsidSect="000444E6">
      <w:footerReference w:type="default" r:id="rId8"/>
      <w:footerReference w:type="first" r:id="rId9"/>
      <w:pgSz w:w="12240" w:h="15840"/>
      <w:pgMar w:top="1080" w:right="261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3781" w14:textId="77777777" w:rsidR="006E11F5" w:rsidRDefault="006E11F5">
      <w:pPr>
        <w:spacing w:after="0" w:line="240" w:lineRule="auto"/>
      </w:pPr>
      <w:r>
        <w:separator/>
      </w:r>
    </w:p>
  </w:endnote>
  <w:endnote w:type="continuationSeparator" w:id="0">
    <w:p w14:paraId="0DDA4D8D" w14:textId="77777777" w:rsidR="006E11F5" w:rsidRDefault="006E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5C2CC" w14:textId="4529879C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0684565"/>
  <w:bookmarkStart w:id="2" w:name="_Hlk510684566"/>
  <w:bookmarkStart w:id="3" w:name="_Hlk510684567"/>
  <w:bookmarkStart w:id="4" w:name="_Hlk510684568"/>
  <w:p w14:paraId="3CE95983" w14:textId="25A977BE" w:rsidR="00B469A5" w:rsidRPr="00B56EC2" w:rsidRDefault="00B56EC2" w:rsidP="00B56EC2">
    <w:pPr>
      <w:pStyle w:val="Footer"/>
      <w:ind w:left="720" w:firstLine="720"/>
      <w:jc w:val="center"/>
      <w:rPr>
        <w:rStyle w:val="Emphasis"/>
        <w:sz w:val="20"/>
        <w:szCs w:val="20"/>
      </w:rPr>
    </w:pPr>
    <w:r w:rsidRPr="00B56EC2">
      <w:rPr>
        <w:rStyle w:val="Emphasis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B8B36" wp14:editId="7A1EC726">
              <wp:simplePos x="0" y="0"/>
              <wp:positionH relativeFrom="page">
                <wp:posOffset>1405107</wp:posOffset>
              </wp:positionH>
              <wp:positionV relativeFrom="page">
                <wp:posOffset>9137015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1FE5F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0.65pt,719.45pt" to="506.65pt,7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" strokecolor="#ccc [3214]" strokeweight="1pt">
              <v:stroke joinstyle="miter"/>
              <w10:wrap anchorx="page" anchory="page"/>
            </v:line>
          </w:pict>
        </mc:Fallback>
      </mc:AlternateContent>
    </w:r>
    <w:r w:rsidR="002854ED" w:rsidRPr="00B56EC2">
      <w:rPr>
        <w:rStyle w:val="Emphasis"/>
        <w:sz w:val="20"/>
        <w:szCs w:val="20"/>
      </w:rPr>
      <w:t xml:space="preserve">N9035 </w:t>
    </w:r>
    <w:r w:rsidR="001101CA">
      <w:rPr>
        <w:rStyle w:val="Emphasis"/>
        <w:sz w:val="20"/>
        <w:szCs w:val="20"/>
      </w:rPr>
      <w:t>HWY</w:t>
    </w:r>
    <w:r w:rsidR="002854ED" w:rsidRPr="00B56EC2">
      <w:rPr>
        <w:rStyle w:val="Emphasis"/>
        <w:sz w:val="20"/>
        <w:szCs w:val="20"/>
      </w:rPr>
      <w:t xml:space="preserve"> 89</w:t>
    </w:r>
    <w:r w:rsidR="009110A4" w:rsidRPr="00B56EC2">
      <w:rPr>
        <w:rStyle w:val="Emphasis"/>
        <w:sz w:val="20"/>
        <w:szCs w:val="20"/>
      </w:rPr>
      <w:t>, Whitewater, WI 53190</w:t>
    </w:r>
  </w:p>
  <w:p w14:paraId="5F1BD84B" w14:textId="2778BE91" w:rsidR="00B469A5" w:rsidRPr="00B56EC2" w:rsidRDefault="009110A4" w:rsidP="00B56EC2">
    <w:pPr>
      <w:pStyle w:val="Footer"/>
      <w:ind w:left="720" w:firstLine="720"/>
      <w:jc w:val="center"/>
      <w:rPr>
        <w:iCs/>
        <w:color w:val="000000" w:themeColor="text1"/>
        <w:sz w:val="20"/>
        <w:szCs w:val="20"/>
      </w:rPr>
    </w:pPr>
    <w:r w:rsidRPr="00B56EC2">
      <w:rPr>
        <w:rStyle w:val="Emphasis"/>
        <w:sz w:val="20"/>
        <w:szCs w:val="20"/>
      </w:rPr>
      <w:t>(262) 473-</w:t>
    </w:r>
    <w:proofErr w:type="gramStart"/>
    <w:r w:rsidRPr="00B56EC2">
      <w:rPr>
        <w:rStyle w:val="Emphasis"/>
        <w:sz w:val="20"/>
        <w:szCs w:val="20"/>
      </w:rPr>
      <w:t>3305</w:t>
    </w:r>
    <w:r w:rsidR="00694CB6" w:rsidRPr="00B56EC2">
      <w:rPr>
        <w:rStyle w:val="Emphasis"/>
        <w:sz w:val="20"/>
        <w:szCs w:val="20"/>
      </w:rPr>
      <w:t xml:space="preserve">  </w:t>
    </w:r>
    <w:r w:rsidR="00AF247A" w:rsidRPr="00B56EC2">
      <w:rPr>
        <w:rStyle w:val="Emphasis"/>
        <w:sz w:val="20"/>
        <w:szCs w:val="20"/>
      </w:rPr>
      <w:t>willowbrookww@gmail.com</w:t>
    </w:r>
    <w:bookmarkEnd w:id="1"/>
    <w:bookmarkEnd w:id="2"/>
    <w:bookmarkEnd w:id="3"/>
    <w:bookmarkEnd w:id="4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2AF" w14:textId="77777777" w:rsidR="006E11F5" w:rsidRDefault="006E11F5">
      <w:pPr>
        <w:spacing w:after="0" w:line="240" w:lineRule="auto"/>
      </w:pPr>
      <w:r>
        <w:separator/>
      </w:r>
    </w:p>
  </w:footnote>
  <w:footnote w:type="continuationSeparator" w:id="0">
    <w:p w14:paraId="7F764C0C" w14:textId="77777777" w:rsidR="006E11F5" w:rsidRDefault="006E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ED"/>
    <w:rsid w:val="000444E6"/>
    <w:rsid w:val="00054B7B"/>
    <w:rsid w:val="001101CA"/>
    <w:rsid w:val="0022723A"/>
    <w:rsid w:val="002854ED"/>
    <w:rsid w:val="002E36A3"/>
    <w:rsid w:val="002F5E38"/>
    <w:rsid w:val="00387239"/>
    <w:rsid w:val="005253BA"/>
    <w:rsid w:val="00587F93"/>
    <w:rsid w:val="005967E8"/>
    <w:rsid w:val="005D7B7F"/>
    <w:rsid w:val="00694CB6"/>
    <w:rsid w:val="0069740C"/>
    <w:rsid w:val="006E11F5"/>
    <w:rsid w:val="008F679C"/>
    <w:rsid w:val="009110A4"/>
    <w:rsid w:val="00966676"/>
    <w:rsid w:val="00A129DE"/>
    <w:rsid w:val="00A30C3F"/>
    <w:rsid w:val="00AF247A"/>
    <w:rsid w:val="00B035D4"/>
    <w:rsid w:val="00B07362"/>
    <w:rsid w:val="00B145C2"/>
    <w:rsid w:val="00B212C5"/>
    <w:rsid w:val="00B469A5"/>
    <w:rsid w:val="00B56EC2"/>
    <w:rsid w:val="00D12E1C"/>
    <w:rsid w:val="00D534E1"/>
    <w:rsid w:val="00D84A25"/>
    <w:rsid w:val="00DB472C"/>
    <w:rsid w:val="00ED76E5"/>
    <w:rsid w:val="00F040D8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06CEE"/>
  <w15:chartTrackingRefBased/>
  <w15:docId w15:val="{66A0D874-1484-4EFA-9D31-5F01D91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350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Peardon</dc:creator>
  <cp:keywords/>
  <dc:description/>
  <cp:lastModifiedBy>Jessica Peardon</cp:lastModifiedBy>
  <cp:revision>13</cp:revision>
  <dcterms:created xsi:type="dcterms:W3CDTF">2018-04-05T15:14:00Z</dcterms:created>
  <dcterms:modified xsi:type="dcterms:W3CDTF">2018-04-09T17:31:00Z</dcterms:modified>
</cp:coreProperties>
</file>